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C6" w:rsidRDefault="00590BC6" w:rsidP="00AA78C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проведения независимой правовой экспертизы 3 дня</w:t>
      </w:r>
    </w:p>
    <w:p w:rsidR="00590BC6" w:rsidRDefault="00590BC6" w:rsidP="006237DF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0;width:61.5pt;height:69.75pt;z-index:251658240">
            <v:imagedata r:id="rId5" o:title=""/>
            <w10:wrap type="topAndBottom"/>
          </v:shape>
          <o:OLEObject Type="Embed" ProgID="PBrush" ShapeID="_x0000_s1026" DrawAspect="Content" ObjectID="_1638164034" r:id="rId6"/>
        </w:pict>
      </w:r>
    </w:p>
    <w:p w:rsidR="00590BC6" w:rsidRPr="006237DF" w:rsidRDefault="00590BC6" w:rsidP="006237DF">
      <w:pPr>
        <w:jc w:val="center"/>
        <w:rPr>
          <w:b/>
          <w:bCs/>
          <w:sz w:val="44"/>
          <w:szCs w:val="44"/>
        </w:rPr>
      </w:pPr>
      <w:r w:rsidRPr="006237DF">
        <w:rPr>
          <w:b/>
          <w:bCs/>
          <w:sz w:val="44"/>
          <w:szCs w:val="44"/>
        </w:rPr>
        <w:t>РОССИЙСКАЯ ФЕДЕРАЦИЯ</w:t>
      </w:r>
    </w:p>
    <w:p w:rsidR="00590BC6" w:rsidRPr="006237DF" w:rsidRDefault="00590BC6" w:rsidP="006237DF">
      <w:pPr>
        <w:tabs>
          <w:tab w:val="left" w:pos="1320"/>
        </w:tabs>
        <w:jc w:val="center"/>
        <w:rPr>
          <w:b/>
          <w:bCs/>
          <w:sz w:val="44"/>
          <w:szCs w:val="44"/>
        </w:rPr>
      </w:pPr>
      <w:r w:rsidRPr="006237DF">
        <w:rPr>
          <w:b/>
          <w:bCs/>
          <w:sz w:val="44"/>
          <w:szCs w:val="44"/>
        </w:rPr>
        <w:t>Ивановская область</w:t>
      </w:r>
    </w:p>
    <w:p w:rsidR="00590BC6" w:rsidRPr="006237DF" w:rsidRDefault="00590BC6" w:rsidP="006237DF">
      <w:pPr>
        <w:tabs>
          <w:tab w:val="left" w:pos="13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Совет Южского м</w:t>
      </w:r>
      <w:r w:rsidRPr="006237DF">
        <w:rPr>
          <w:b/>
          <w:bCs/>
          <w:sz w:val="44"/>
          <w:szCs w:val="44"/>
        </w:rPr>
        <w:t>униципального района</w:t>
      </w:r>
    </w:p>
    <w:p w:rsidR="00590BC6" w:rsidRDefault="00590BC6" w:rsidP="006237DF">
      <w:pPr>
        <w:tabs>
          <w:tab w:val="left" w:pos="1320"/>
        </w:tabs>
        <w:jc w:val="center"/>
        <w:rPr>
          <w:b/>
          <w:bCs/>
          <w:sz w:val="44"/>
          <w:szCs w:val="44"/>
        </w:rPr>
      </w:pPr>
      <w:r w:rsidRPr="006237DF">
        <w:rPr>
          <w:b/>
          <w:bCs/>
          <w:sz w:val="44"/>
          <w:szCs w:val="44"/>
        </w:rPr>
        <w:t>РЕШЕНИЕ</w:t>
      </w:r>
      <w:r>
        <w:rPr>
          <w:b/>
          <w:bCs/>
          <w:sz w:val="44"/>
          <w:szCs w:val="44"/>
        </w:rPr>
        <w:t xml:space="preserve"> (ПРОЕКТ)</w:t>
      </w:r>
    </w:p>
    <w:p w:rsidR="00590BC6" w:rsidRPr="006237DF" w:rsidRDefault="00590BC6" w:rsidP="006237DF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от ________________№_________</w:t>
      </w:r>
    </w:p>
    <w:p w:rsidR="00590BC6" w:rsidRPr="00A70D01" w:rsidRDefault="00590BC6" w:rsidP="006237DF">
      <w:pPr>
        <w:tabs>
          <w:tab w:val="left" w:pos="1320"/>
        </w:tabs>
        <w:jc w:val="center"/>
      </w:pPr>
      <w:r w:rsidRPr="00A70D01">
        <w:t>г.Южа</w:t>
      </w:r>
    </w:p>
    <w:p w:rsidR="00590BC6" w:rsidRPr="00AA78C4" w:rsidRDefault="00590BC6" w:rsidP="006237DF">
      <w:pPr>
        <w:tabs>
          <w:tab w:val="left" w:pos="1320"/>
        </w:tabs>
        <w:jc w:val="center"/>
        <w:rPr>
          <w:sz w:val="16"/>
          <w:szCs w:val="16"/>
        </w:rPr>
      </w:pPr>
    </w:p>
    <w:p w:rsidR="00590BC6" w:rsidRPr="00A70D01" w:rsidRDefault="00590BC6" w:rsidP="001012D2">
      <w:pPr>
        <w:tabs>
          <w:tab w:val="left" w:pos="1320"/>
        </w:tabs>
        <w:ind w:firstLine="851"/>
        <w:jc w:val="center"/>
        <w:rPr>
          <w:b/>
          <w:bCs/>
          <w:sz w:val="27"/>
          <w:szCs w:val="27"/>
        </w:rPr>
      </w:pPr>
      <w:r w:rsidRPr="00A70D01">
        <w:rPr>
          <w:b/>
          <w:bCs/>
          <w:sz w:val="27"/>
          <w:szCs w:val="27"/>
        </w:rPr>
        <w:t>О внесении изменений в Отраслевое положение об оплате труда работников учреждений образования Южского муниципального района, утвержденное решением Совета Южского муниципального района</w:t>
      </w:r>
      <w:r>
        <w:rPr>
          <w:b/>
          <w:bCs/>
          <w:sz w:val="27"/>
          <w:szCs w:val="27"/>
        </w:rPr>
        <w:t xml:space="preserve"> </w:t>
      </w:r>
      <w:r w:rsidRPr="00A70D01">
        <w:rPr>
          <w:b/>
          <w:bCs/>
          <w:sz w:val="27"/>
          <w:szCs w:val="27"/>
        </w:rPr>
        <w:t>от 15.11.2013 № 105</w:t>
      </w:r>
    </w:p>
    <w:p w:rsidR="00590BC6" w:rsidRPr="00A70D01" w:rsidRDefault="00590BC6">
      <w:pPr>
        <w:tabs>
          <w:tab w:val="left" w:pos="1320"/>
        </w:tabs>
        <w:jc w:val="center"/>
        <w:rPr>
          <w:sz w:val="27"/>
          <w:szCs w:val="27"/>
        </w:rPr>
      </w:pPr>
    </w:p>
    <w:p w:rsidR="00590BC6" w:rsidRPr="00A70D01" w:rsidRDefault="00590BC6" w:rsidP="000E7ADB">
      <w:pPr>
        <w:tabs>
          <w:tab w:val="left" w:pos="-567"/>
        </w:tabs>
        <w:ind w:firstLine="567"/>
        <w:jc w:val="both"/>
        <w:rPr>
          <w:sz w:val="27"/>
          <w:szCs w:val="27"/>
        </w:rPr>
      </w:pPr>
      <w:r w:rsidRPr="00A70D01">
        <w:rPr>
          <w:sz w:val="27"/>
          <w:szCs w:val="27"/>
        </w:rPr>
        <w:t>В соответствии с Конституцией  Российской Федерации, Федеральным законом  от 16.10.2003 № 131- ФЗ «Об общих принципах организации  местного самоуправления в Российской Федерации», Уставом Южского муниципального района, Совет Южского муниципального района РЕШИЛ:</w:t>
      </w:r>
    </w:p>
    <w:p w:rsidR="00590BC6" w:rsidRPr="00A70D01" w:rsidRDefault="00590BC6" w:rsidP="00C5201D">
      <w:pPr>
        <w:pStyle w:val="ListParagraph"/>
        <w:numPr>
          <w:ilvl w:val="0"/>
          <w:numId w:val="4"/>
        </w:numPr>
        <w:tabs>
          <w:tab w:val="left" w:pos="-567"/>
        </w:tabs>
        <w:ind w:left="0" w:firstLine="567"/>
        <w:jc w:val="both"/>
        <w:rPr>
          <w:sz w:val="27"/>
          <w:szCs w:val="27"/>
        </w:rPr>
      </w:pPr>
      <w:r w:rsidRPr="00A70D01">
        <w:rPr>
          <w:sz w:val="27"/>
          <w:szCs w:val="27"/>
        </w:rPr>
        <w:t>Внести в Отраслевое положение об оплате труда работников учреждений образования Южского муниципального района, утвержденное решением Совета Южского муниципального района от 15.11.2013 № 105 (далее - Положение) следующее изменение:</w:t>
      </w:r>
    </w:p>
    <w:p w:rsidR="00590BC6" w:rsidRPr="00A70D01" w:rsidRDefault="00590BC6" w:rsidP="00D51E60">
      <w:pPr>
        <w:tabs>
          <w:tab w:val="left" w:pos="-567"/>
        </w:tabs>
        <w:jc w:val="both"/>
        <w:rPr>
          <w:sz w:val="27"/>
          <w:szCs w:val="27"/>
        </w:rPr>
      </w:pPr>
      <w:r w:rsidRPr="00A70D01">
        <w:rPr>
          <w:sz w:val="27"/>
          <w:szCs w:val="27"/>
        </w:rPr>
        <w:tab/>
        <w:t>Пункт 5.2. Положения дополнить вторым абзацем следующего содержания:</w:t>
      </w:r>
    </w:p>
    <w:p w:rsidR="00590BC6" w:rsidRPr="00A70D01" w:rsidRDefault="00590BC6" w:rsidP="00365466">
      <w:pPr>
        <w:pStyle w:val="ListParagraph"/>
        <w:tabs>
          <w:tab w:val="left" w:pos="-567"/>
        </w:tabs>
        <w:ind w:left="0" w:firstLine="567"/>
        <w:jc w:val="both"/>
        <w:rPr>
          <w:sz w:val="27"/>
          <w:szCs w:val="27"/>
        </w:rPr>
      </w:pPr>
      <w:r w:rsidRPr="00A70D01">
        <w:rPr>
          <w:sz w:val="27"/>
          <w:szCs w:val="27"/>
        </w:rPr>
        <w:t>«Размеры и условия осуществления выплат стимулирующего характера устанавливаются с учетом разрабатываемых в муниципальных учреждениях Южского муниципального района показателей и критериев оценки эффективности труда работников. Оценка эффективности труда работников муниципальных учреждений Южского муниципального района для принятия решения об установлении им выплат стимулирующего характера осуществляется создаваемой в муниципальном учреждении Южского муниципального района комиссией с участием выборного органа профсоюзной организации или по согласованию с выборным органом первичной профсоюзной организации (при наличии такого органа.)»</w:t>
      </w:r>
    </w:p>
    <w:p w:rsidR="00590BC6" w:rsidRPr="00A70D01" w:rsidRDefault="00590BC6" w:rsidP="00D51E60">
      <w:pPr>
        <w:tabs>
          <w:tab w:val="left" w:pos="1320"/>
        </w:tabs>
        <w:jc w:val="both"/>
        <w:rPr>
          <w:sz w:val="27"/>
          <w:szCs w:val="27"/>
        </w:rPr>
      </w:pPr>
      <w:r w:rsidRPr="00A70D01">
        <w:rPr>
          <w:sz w:val="27"/>
          <w:szCs w:val="27"/>
        </w:rPr>
        <w:t xml:space="preserve">        2.Настоящее решение вступает в силу с момента опубликования. </w:t>
      </w:r>
    </w:p>
    <w:p w:rsidR="00590BC6" w:rsidRPr="00A70D01" w:rsidRDefault="00590BC6" w:rsidP="000E7ADB">
      <w:pPr>
        <w:pStyle w:val="ListParagraph"/>
        <w:tabs>
          <w:tab w:val="left" w:pos="1320"/>
        </w:tabs>
        <w:ind w:left="0" w:firstLine="567"/>
        <w:rPr>
          <w:sz w:val="27"/>
          <w:szCs w:val="27"/>
        </w:rPr>
      </w:pPr>
      <w:r w:rsidRPr="00A70D01">
        <w:rPr>
          <w:sz w:val="27"/>
          <w:szCs w:val="27"/>
        </w:rPr>
        <w:t>3. Опубликовать настоящее решение в официальном издании «Правовой Вестник Южского муниципального района».</w:t>
      </w:r>
    </w:p>
    <w:p w:rsidR="00590BC6" w:rsidRPr="00A70D01" w:rsidRDefault="00590BC6" w:rsidP="00096A66">
      <w:pPr>
        <w:pStyle w:val="ListParagraph"/>
        <w:tabs>
          <w:tab w:val="left" w:pos="1320"/>
        </w:tabs>
        <w:ind w:left="851"/>
        <w:rPr>
          <w:sz w:val="27"/>
          <w:szCs w:val="27"/>
        </w:rPr>
      </w:pPr>
    </w:p>
    <w:p w:rsidR="00590BC6" w:rsidRPr="00A70D01" w:rsidRDefault="00590BC6" w:rsidP="00A70D01">
      <w:pPr>
        <w:pStyle w:val="ListParagraph"/>
        <w:tabs>
          <w:tab w:val="left" w:pos="1320"/>
        </w:tabs>
        <w:ind w:left="0"/>
        <w:rPr>
          <w:b/>
          <w:bCs/>
          <w:sz w:val="27"/>
          <w:szCs w:val="27"/>
        </w:rPr>
      </w:pPr>
      <w:r w:rsidRPr="00A70D01">
        <w:rPr>
          <w:b/>
          <w:bCs/>
          <w:sz w:val="27"/>
          <w:szCs w:val="27"/>
        </w:rPr>
        <w:t xml:space="preserve">Глава Южского                                     </w:t>
      </w:r>
      <w:r>
        <w:rPr>
          <w:b/>
          <w:bCs/>
          <w:sz w:val="27"/>
          <w:szCs w:val="27"/>
        </w:rPr>
        <w:t xml:space="preserve"> </w:t>
      </w:r>
      <w:r w:rsidRPr="00A70D01">
        <w:rPr>
          <w:b/>
          <w:bCs/>
          <w:sz w:val="27"/>
          <w:szCs w:val="27"/>
        </w:rPr>
        <w:t>Председатель Совета</w:t>
      </w:r>
    </w:p>
    <w:p w:rsidR="00590BC6" w:rsidRPr="00A70D01" w:rsidRDefault="00590BC6" w:rsidP="00A70D01">
      <w:pPr>
        <w:tabs>
          <w:tab w:val="left" w:pos="840"/>
          <w:tab w:val="left" w:pos="1320"/>
        </w:tabs>
        <w:rPr>
          <w:b/>
          <w:bCs/>
          <w:sz w:val="27"/>
          <w:szCs w:val="27"/>
        </w:rPr>
      </w:pPr>
      <w:r w:rsidRPr="00A70D01">
        <w:rPr>
          <w:b/>
          <w:bCs/>
          <w:sz w:val="27"/>
          <w:szCs w:val="27"/>
        </w:rPr>
        <w:t>муниципа</w:t>
      </w:r>
      <w:r>
        <w:rPr>
          <w:b/>
          <w:bCs/>
          <w:sz w:val="27"/>
          <w:szCs w:val="27"/>
        </w:rPr>
        <w:t>льного района</w:t>
      </w:r>
      <w:r>
        <w:rPr>
          <w:b/>
          <w:bCs/>
          <w:sz w:val="27"/>
          <w:szCs w:val="27"/>
        </w:rPr>
        <w:tab/>
        <w:t xml:space="preserve">               </w:t>
      </w:r>
      <w:r w:rsidRPr="00A70D01">
        <w:rPr>
          <w:b/>
          <w:bCs/>
          <w:sz w:val="27"/>
          <w:szCs w:val="27"/>
        </w:rPr>
        <w:t>Южского муниципального района</w:t>
      </w:r>
    </w:p>
    <w:p w:rsidR="00590BC6" w:rsidRPr="00A70D01" w:rsidRDefault="00590BC6" w:rsidP="00A70D01">
      <w:pPr>
        <w:tabs>
          <w:tab w:val="left" w:pos="885"/>
          <w:tab w:val="left" w:pos="1320"/>
        </w:tabs>
        <w:rPr>
          <w:b/>
          <w:bCs/>
          <w:sz w:val="27"/>
          <w:szCs w:val="27"/>
        </w:rPr>
      </w:pPr>
      <w:r w:rsidRPr="00A70D01">
        <w:rPr>
          <w:b/>
          <w:bCs/>
          <w:sz w:val="27"/>
          <w:szCs w:val="27"/>
        </w:rPr>
        <w:tab/>
      </w:r>
    </w:p>
    <w:p w:rsidR="00590BC6" w:rsidRPr="00A70D01" w:rsidRDefault="00590BC6" w:rsidP="00A70D01">
      <w:pPr>
        <w:tabs>
          <w:tab w:val="left" w:pos="885"/>
          <w:tab w:val="left" w:pos="1320"/>
        </w:tabs>
        <w:rPr>
          <w:b/>
          <w:bCs/>
          <w:sz w:val="27"/>
          <w:szCs w:val="27"/>
        </w:rPr>
      </w:pPr>
      <w:r w:rsidRPr="00A70D01">
        <w:rPr>
          <w:b/>
          <w:bCs/>
          <w:sz w:val="27"/>
          <w:szCs w:val="27"/>
        </w:rPr>
        <w:tab/>
      </w:r>
      <w:r w:rsidRPr="00A70D01">
        <w:rPr>
          <w:b/>
          <w:bCs/>
          <w:sz w:val="27"/>
          <w:szCs w:val="27"/>
        </w:rPr>
        <w:tab/>
      </w:r>
      <w:r w:rsidRPr="00A70D01">
        <w:rPr>
          <w:b/>
          <w:bCs/>
          <w:sz w:val="27"/>
          <w:szCs w:val="27"/>
        </w:rPr>
        <w:tab/>
      </w:r>
      <w:r w:rsidRPr="00A70D01">
        <w:rPr>
          <w:b/>
          <w:bCs/>
          <w:sz w:val="27"/>
          <w:szCs w:val="27"/>
        </w:rPr>
        <w:tab/>
        <w:t>В.И. Оврашко</w:t>
      </w:r>
      <w:r w:rsidRPr="00A70D01">
        <w:rPr>
          <w:b/>
          <w:bCs/>
          <w:sz w:val="27"/>
          <w:szCs w:val="27"/>
        </w:rPr>
        <w:tab/>
      </w:r>
      <w:r w:rsidRPr="00A70D01">
        <w:rPr>
          <w:b/>
          <w:bCs/>
          <w:sz w:val="27"/>
          <w:szCs w:val="27"/>
        </w:rPr>
        <w:tab/>
      </w:r>
      <w:r w:rsidRPr="00A70D01">
        <w:rPr>
          <w:b/>
          <w:bCs/>
          <w:sz w:val="27"/>
          <w:szCs w:val="27"/>
        </w:rPr>
        <w:tab/>
      </w:r>
      <w:r w:rsidRPr="00A70D01">
        <w:rPr>
          <w:b/>
          <w:bCs/>
          <w:sz w:val="27"/>
          <w:szCs w:val="27"/>
        </w:rPr>
        <w:tab/>
      </w:r>
      <w:r w:rsidRPr="00A70D01">
        <w:rPr>
          <w:b/>
          <w:bCs/>
          <w:sz w:val="27"/>
          <w:szCs w:val="27"/>
        </w:rPr>
        <w:tab/>
        <w:t>Е.А. Муратова</w:t>
      </w:r>
    </w:p>
    <w:p w:rsidR="00590BC6" w:rsidRPr="00A70D01" w:rsidRDefault="00590BC6" w:rsidP="00875CD1">
      <w:pPr>
        <w:tabs>
          <w:tab w:val="left" w:pos="1320"/>
        </w:tabs>
        <w:jc w:val="right"/>
        <w:rPr>
          <w:b/>
          <w:bCs/>
          <w:sz w:val="27"/>
          <w:szCs w:val="27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87F3D">
        <w:rPr>
          <w:b/>
          <w:bCs/>
          <w:sz w:val="28"/>
          <w:szCs w:val="28"/>
          <w:lang w:eastAsia="en-US"/>
        </w:rPr>
        <w:t>ЛИСТ СОГЛАСОВАНИЯ</w:t>
      </w: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87F3D">
        <w:rPr>
          <w:b/>
          <w:bCs/>
          <w:sz w:val="28"/>
          <w:szCs w:val="28"/>
          <w:lang w:eastAsia="en-US"/>
        </w:rPr>
        <w:t>к проекту муниципального правового акта</w:t>
      </w: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7F3D">
        <w:rPr>
          <w:b/>
          <w:bCs/>
          <w:sz w:val="28"/>
          <w:szCs w:val="28"/>
          <w:lang w:eastAsia="en-US"/>
        </w:rPr>
        <w:t>Совета Южского муниципального района</w:t>
      </w:r>
    </w:p>
    <w:p w:rsidR="00590BC6" w:rsidRPr="00A87F3D" w:rsidRDefault="00590BC6" w:rsidP="00A87F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7F3D">
        <w:rPr>
          <w:sz w:val="28"/>
          <w:szCs w:val="28"/>
          <w:lang w:eastAsia="en-US"/>
        </w:rPr>
        <w:t>О внесении изменений в Отраслевое положение об оплате труда работников учреждений образования Южского муниципального района, утвержденное решением Совета Южского муниципального района от 15.11.2013 № 105</w:t>
      </w: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7F3D">
        <w:rPr>
          <w:sz w:val="28"/>
          <w:szCs w:val="28"/>
          <w:lang w:eastAsia="en-US"/>
        </w:rPr>
        <w:t>Проект муниципального правового акта вносит:</w:t>
      </w: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A87F3D">
        <w:rPr>
          <w:sz w:val="28"/>
          <w:szCs w:val="28"/>
          <w:u w:val="single"/>
          <w:lang w:eastAsia="en-US"/>
        </w:rPr>
        <w:t>Глава Южского муниципального района</w:t>
      </w: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7F3D">
        <w:rPr>
          <w:sz w:val="28"/>
          <w:szCs w:val="28"/>
          <w:lang w:eastAsia="en-US"/>
        </w:rPr>
        <w:t>В соответствии с чем вносится проект</w:t>
      </w: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7F3D">
        <w:rPr>
          <w:sz w:val="28"/>
          <w:szCs w:val="28"/>
          <w:lang w:eastAsia="en-US"/>
        </w:rPr>
        <w:t>_________________текущие вопросы________________</w:t>
      </w:r>
    </w:p>
    <w:p w:rsidR="00590BC6" w:rsidRPr="00A87F3D" w:rsidRDefault="00590BC6" w:rsidP="00A87F3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7F3D">
        <w:rPr>
          <w:sz w:val="28"/>
          <w:szCs w:val="28"/>
          <w:lang w:eastAsia="en-US"/>
        </w:rPr>
        <w:t>/в плановом порядке, текущие вопросы и т.д./</w:t>
      </w:r>
    </w:p>
    <w:p w:rsidR="00590BC6" w:rsidRPr="00A87F3D" w:rsidRDefault="00590BC6" w:rsidP="00A87F3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BC6" w:rsidRPr="00A87F3D" w:rsidRDefault="00590BC6" w:rsidP="00A87F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87F3D">
        <w:rPr>
          <w:sz w:val="28"/>
          <w:szCs w:val="28"/>
          <w:lang w:eastAsia="en-US"/>
        </w:rPr>
        <w:t>Проект согласован:</w:t>
      </w:r>
    </w:p>
    <w:p w:rsidR="00590BC6" w:rsidRPr="00A87F3D" w:rsidRDefault="00590BC6" w:rsidP="00A87F3D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277"/>
        <w:gridCol w:w="3119"/>
        <w:gridCol w:w="1842"/>
        <w:gridCol w:w="1697"/>
      </w:tblGrid>
      <w:tr w:rsidR="00590BC6" w:rsidRPr="00A87F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7F3D">
              <w:rPr>
                <w:lang w:eastAsia="en-US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7F3D">
              <w:rPr>
                <w:lang w:eastAsia="en-US"/>
              </w:rPr>
              <w:t>Дата визирования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7F3D">
              <w:rPr>
                <w:lang w:eastAsia="en-US"/>
              </w:rPr>
              <w:t>Должность, фамилия и инициалы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7F3D">
              <w:rPr>
                <w:lang w:eastAsia="en-US"/>
              </w:rPr>
              <w:t>Подпись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7F3D">
              <w:rPr>
                <w:lang w:eastAsia="en-US"/>
              </w:rPr>
              <w:t>Замечание (примечание)</w:t>
            </w:r>
          </w:p>
        </w:tc>
      </w:tr>
      <w:tr w:rsidR="00590BC6" w:rsidRPr="00A87F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7F3D">
              <w:rPr>
                <w:lang w:eastAsia="en-US"/>
              </w:rPr>
              <w:t xml:space="preserve">Глава Южского муниципального района </w:t>
            </w:r>
          </w:p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Оврашко</w:t>
            </w:r>
            <w:r w:rsidRPr="00A87F3D">
              <w:rPr>
                <w:lang w:eastAsia="en-US"/>
              </w:rPr>
              <w:t xml:space="preserve">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90BC6" w:rsidRPr="00A87F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7F3D">
              <w:rPr>
                <w:lang w:eastAsia="en-US"/>
              </w:rPr>
              <w:t xml:space="preserve"> Заместитель Главы района, начальник финансового отдела Ванягина Э.А.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90BC6" w:rsidRPr="00A87F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7F3D">
              <w:rPr>
                <w:lang w:eastAsia="en-US"/>
              </w:rPr>
              <w:t>Заместитель Главы района по правовым вопросам Еличева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90BC6" w:rsidRPr="00A87F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7F3D">
              <w:rPr>
                <w:lang w:eastAsia="en-US"/>
              </w:rPr>
              <w:t>Председатель трехсторонней комиссии Муратова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90BC6" w:rsidRPr="00A87F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аппарата – юрист Совета Южского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90BC6" w:rsidRPr="00A87F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7F3D">
              <w:rPr>
                <w:lang w:eastAsia="en-US"/>
              </w:rPr>
              <w:t>Начальник отдела образования администрации района</w:t>
            </w:r>
            <w:r>
              <w:rPr>
                <w:lang w:eastAsia="en-US"/>
              </w:rPr>
              <w:t xml:space="preserve"> </w:t>
            </w:r>
            <w:r w:rsidRPr="00A87F3D">
              <w:rPr>
                <w:lang w:eastAsia="en-US"/>
              </w:rPr>
              <w:t>Бесшапошникова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6" w:rsidRPr="00A87F3D" w:rsidRDefault="00590BC6" w:rsidP="00A87F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590BC6" w:rsidRPr="00A87F3D" w:rsidRDefault="00590BC6" w:rsidP="00A87F3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BC6" w:rsidRPr="00A87F3D" w:rsidRDefault="00590BC6" w:rsidP="00A87F3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BC6" w:rsidRPr="00A87F3D" w:rsidRDefault="00590BC6" w:rsidP="00A87F3D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Исполнитель: Зверева О.Г. 2-21-49</w:t>
      </w:r>
    </w:p>
    <w:p w:rsidR="00590BC6" w:rsidRDefault="00590BC6" w:rsidP="00875CD1">
      <w:pPr>
        <w:tabs>
          <w:tab w:val="left" w:pos="1320"/>
        </w:tabs>
        <w:jc w:val="right"/>
        <w:rPr>
          <w:sz w:val="28"/>
          <w:szCs w:val="28"/>
        </w:rPr>
      </w:pPr>
    </w:p>
    <w:sectPr w:rsidR="00590BC6" w:rsidSect="00A70D01">
      <w:pgSz w:w="11906" w:h="16838"/>
      <w:pgMar w:top="719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BE3"/>
    <w:multiLevelType w:val="hybridMultilevel"/>
    <w:tmpl w:val="C2D27424"/>
    <w:lvl w:ilvl="0" w:tplc="E62EE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72B30"/>
    <w:multiLevelType w:val="multilevel"/>
    <w:tmpl w:val="1C86B0C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2552" w:hanging="12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8"/>
        <w:szCs w:val="28"/>
      </w:rPr>
    </w:lvl>
  </w:abstractNum>
  <w:abstractNum w:abstractNumId="2">
    <w:nsid w:val="642A6D7E"/>
    <w:multiLevelType w:val="multilevel"/>
    <w:tmpl w:val="785CF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F6D5D4F"/>
    <w:multiLevelType w:val="multilevel"/>
    <w:tmpl w:val="FEE8CC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98"/>
    <w:rsid w:val="00096A66"/>
    <w:rsid w:val="000E7ADB"/>
    <w:rsid w:val="001012D2"/>
    <w:rsid w:val="001119D5"/>
    <w:rsid w:val="001E71BF"/>
    <w:rsid w:val="001E72BC"/>
    <w:rsid w:val="001F43BF"/>
    <w:rsid w:val="00204441"/>
    <w:rsid w:val="00221EA5"/>
    <w:rsid w:val="002629FB"/>
    <w:rsid w:val="00307666"/>
    <w:rsid w:val="003645B2"/>
    <w:rsid w:val="00365466"/>
    <w:rsid w:val="00375F78"/>
    <w:rsid w:val="003D79CE"/>
    <w:rsid w:val="00496D66"/>
    <w:rsid w:val="005610B1"/>
    <w:rsid w:val="00590BC6"/>
    <w:rsid w:val="006237DF"/>
    <w:rsid w:val="00740E31"/>
    <w:rsid w:val="0086189B"/>
    <w:rsid w:val="00875CD1"/>
    <w:rsid w:val="008E344A"/>
    <w:rsid w:val="00914C99"/>
    <w:rsid w:val="00945598"/>
    <w:rsid w:val="00A70D01"/>
    <w:rsid w:val="00A87BB5"/>
    <w:rsid w:val="00A87F3D"/>
    <w:rsid w:val="00A97EDF"/>
    <w:rsid w:val="00AA63B9"/>
    <w:rsid w:val="00AA78C4"/>
    <w:rsid w:val="00B56227"/>
    <w:rsid w:val="00BD7E0E"/>
    <w:rsid w:val="00C3026D"/>
    <w:rsid w:val="00C5201D"/>
    <w:rsid w:val="00C5263B"/>
    <w:rsid w:val="00CB024D"/>
    <w:rsid w:val="00D312C0"/>
    <w:rsid w:val="00D51E60"/>
    <w:rsid w:val="00E16EF2"/>
    <w:rsid w:val="00E619BC"/>
    <w:rsid w:val="00E75D95"/>
    <w:rsid w:val="00EE77F4"/>
    <w:rsid w:val="00F11466"/>
    <w:rsid w:val="00F3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1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1BF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237D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237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5D95"/>
    <w:pPr>
      <w:ind w:left="720"/>
    </w:pPr>
  </w:style>
  <w:style w:type="character" w:customStyle="1" w:styleId="a">
    <w:name w:val="Гипертекстовая ссылка"/>
    <w:uiPriority w:val="99"/>
    <w:rsid w:val="001E71BF"/>
    <w:rPr>
      <w:b/>
      <w:bCs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1E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1E71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457</Words>
  <Characters>2607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Customer</cp:lastModifiedBy>
  <cp:revision>6</cp:revision>
  <cp:lastPrinted>2019-12-17T12:27:00Z</cp:lastPrinted>
  <dcterms:created xsi:type="dcterms:W3CDTF">2019-12-16T09:03:00Z</dcterms:created>
  <dcterms:modified xsi:type="dcterms:W3CDTF">2019-12-18T05:48:00Z</dcterms:modified>
</cp:coreProperties>
</file>